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582"/>
        <w:gridCol w:w="3142"/>
        <w:gridCol w:w="1171"/>
        <w:gridCol w:w="851"/>
        <w:gridCol w:w="1328"/>
        <w:gridCol w:w="656"/>
      </w:tblGrid>
      <w:tr w:rsidR="007648E9" w:rsidRPr="0051642E" w:rsidTr="00FC40F6">
        <w:trPr>
          <w:trHeight w:hRule="exact" w:val="567"/>
        </w:trPr>
        <w:tc>
          <w:tcPr>
            <w:tcW w:w="2476" w:type="dxa"/>
            <w:tcBorders>
              <w:bottom w:val="nil"/>
            </w:tcBorders>
          </w:tcPr>
          <w:p w:rsidR="007648E9" w:rsidRPr="0051642E" w:rsidRDefault="007648E9" w:rsidP="0051642E">
            <w:pPr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4895" w:type="dxa"/>
            <w:gridSpan w:val="3"/>
            <w:tcBorders>
              <w:bottom w:val="single" w:sz="18" w:space="0" w:color="000000" w:themeColor="text1"/>
            </w:tcBorders>
          </w:tcPr>
          <w:p w:rsidR="007648E9" w:rsidRPr="00EE00BE" w:rsidRDefault="007648E9" w:rsidP="005F1AF8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E00BE">
              <w:rPr>
                <w:rFonts w:ascii="游ゴシック" w:eastAsia="游ゴシック" w:hAnsi="游ゴシック" w:hint="eastAsia"/>
                <w:sz w:val="24"/>
                <w:szCs w:val="24"/>
              </w:rPr>
              <w:t>タイ地域医療保健研修　応募用紙</w:t>
            </w:r>
          </w:p>
          <w:p w:rsidR="007648E9" w:rsidRPr="0051642E" w:rsidRDefault="007648E9">
            <w:pPr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  <w:sz w:val="28"/>
                <w:szCs w:val="28"/>
              </w:rPr>
              <w:t>地域医療</w:t>
            </w:r>
          </w:p>
        </w:tc>
        <w:tc>
          <w:tcPr>
            <w:tcW w:w="2835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7648E9" w:rsidRPr="0051642E" w:rsidRDefault="007648E9" w:rsidP="00006874">
            <w:pPr>
              <w:ind w:firstLineChars="200" w:firstLine="420"/>
              <w:jc w:val="right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年    月    日現在</w:t>
            </w:r>
          </w:p>
        </w:tc>
      </w:tr>
      <w:tr w:rsidR="00AB09BF" w:rsidRPr="0051642E" w:rsidTr="00FC40F6">
        <w:tc>
          <w:tcPr>
            <w:tcW w:w="247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B09BF" w:rsidRPr="0051642E" w:rsidRDefault="00AB09BF">
            <w:pPr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2A85EC" wp14:editId="1260943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9BF" w:rsidRPr="005F1AF8" w:rsidRDefault="00AB09B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:rsidR="00AB09BF" w:rsidRPr="00CB455D" w:rsidRDefault="00AB09B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AB09BF" w:rsidRPr="00CB455D" w:rsidRDefault="00AB09B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AB09BF" w:rsidRPr="00CB455D" w:rsidRDefault="00AB09BF" w:rsidP="005F1AF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A85EC" id="Rectangle 3" o:spid="_x0000_s1026" style="position:absolute;left:0;text-align:left;margin-left:16.95pt;margin-top:4.2pt;width:85.05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">
                      <v:stroke dashstyle="1 1"/>
                      <v:textbox inset="5.85pt,.7pt,5.85pt,.7pt">
                        <w:txbxContent>
                          <w:p w:rsidR="00AB09BF" w:rsidRPr="005F1AF8" w:rsidRDefault="00AB09BF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:rsidR="00AB09BF" w:rsidRPr="00CB455D" w:rsidRDefault="00AB09BF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AB09BF" w:rsidRPr="00CB455D" w:rsidRDefault="00AB09BF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AB09BF" w:rsidRPr="00CB455D" w:rsidRDefault="00AB09BF" w:rsidP="005F1AF8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09BF" w:rsidRPr="0051642E" w:rsidRDefault="00AB09BF" w:rsidP="0090241B">
            <w:pPr>
              <w:rPr>
                <w:rFonts w:ascii="游ゴシック" w:eastAsia="游ゴシック" w:hAnsi="游ゴシック"/>
              </w:rPr>
            </w:pPr>
          </w:p>
          <w:p w:rsidR="00AB09BF" w:rsidRPr="0051642E" w:rsidRDefault="00AB09BF" w:rsidP="0090241B">
            <w:pPr>
              <w:rPr>
                <w:rFonts w:ascii="游ゴシック" w:eastAsia="游ゴシック" w:hAnsi="游ゴシック"/>
              </w:rPr>
            </w:pPr>
          </w:p>
          <w:p w:rsidR="00AB09BF" w:rsidRPr="0051642E" w:rsidRDefault="00AB09BF" w:rsidP="0090241B">
            <w:pPr>
              <w:rPr>
                <w:rFonts w:ascii="游ゴシック" w:eastAsia="游ゴシック" w:hAnsi="游ゴシック"/>
              </w:rPr>
            </w:pPr>
          </w:p>
          <w:p w:rsidR="00AB09BF" w:rsidRPr="0051642E" w:rsidRDefault="00AB09BF" w:rsidP="0090241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72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09BF" w:rsidRPr="0051642E" w:rsidRDefault="00AB09B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3350" w:type="dxa"/>
            <w:gridSpan w:val="3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09BF" w:rsidRPr="0051642E" w:rsidRDefault="00AB09B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5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B09BF" w:rsidRPr="0051642E" w:rsidRDefault="00AB09BF" w:rsidP="0051642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AB09BF" w:rsidRPr="0051642E" w:rsidTr="00FC40F6">
        <w:trPr>
          <w:trHeight w:val="894"/>
        </w:trPr>
        <w:tc>
          <w:tcPr>
            <w:tcW w:w="247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B09BF" w:rsidRPr="0051642E" w:rsidRDefault="00AB09BF" w:rsidP="008C0F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724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AB09BF" w:rsidRDefault="005F6220" w:rsidP="00AB09BF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="00AB09BF">
              <w:rPr>
                <w:rFonts w:ascii="游ゴシック" w:eastAsia="游ゴシック" w:hAnsi="游ゴシック" w:hint="eastAsia"/>
              </w:rPr>
              <w:t>姓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  <w:p w:rsidR="00AB09BF" w:rsidRPr="00AB09BF" w:rsidRDefault="00AB09BF" w:rsidP="00AB09BF">
            <w:pPr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335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B09BF" w:rsidRDefault="005F6220" w:rsidP="008C0FE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="00AB09BF">
              <w:rPr>
                <w:rFonts w:ascii="游ゴシック" w:eastAsia="游ゴシック" w:hAnsi="游ゴシック" w:hint="eastAsia"/>
              </w:rPr>
              <w:t>名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  <w:p w:rsidR="00AB09BF" w:rsidRPr="00AB09BF" w:rsidRDefault="00AB09BF" w:rsidP="008C0FEA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AB09BF" w:rsidRPr="00AB09BF" w:rsidRDefault="00AB09BF" w:rsidP="008C0FEA">
            <w:pPr>
              <w:rPr>
                <w:rFonts w:ascii="游ゴシック" w:eastAsia="游ゴシック" w:hAnsi="游ゴシック"/>
                <w:sz w:val="36"/>
                <w:szCs w:val="36"/>
              </w:rPr>
            </w:pPr>
          </w:p>
        </w:tc>
      </w:tr>
      <w:tr w:rsidR="008C0FEA" w:rsidRPr="0051642E" w:rsidTr="00FC40F6">
        <w:trPr>
          <w:cantSplit/>
          <w:trHeight w:val="1134"/>
        </w:trPr>
        <w:tc>
          <w:tcPr>
            <w:tcW w:w="247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C0FEA" w:rsidRPr="0051642E" w:rsidRDefault="008C0FEA" w:rsidP="008C0F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:rsidR="008C0FEA" w:rsidRPr="0051642E" w:rsidRDefault="008C0FEA" w:rsidP="008C0FEA">
            <w:pPr>
              <w:ind w:left="113" w:right="113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714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C0FEA" w:rsidRPr="0051642E" w:rsidRDefault="008C0FEA" w:rsidP="008C0FEA">
            <w:pPr>
              <w:wordWrap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1642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　　　  　月　 　 　日生  (満    歳)  </w:t>
            </w:r>
          </w:p>
        </w:tc>
      </w:tr>
      <w:tr w:rsidR="00D86696" w:rsidRPr="0051642E" w:rsidTr="008E5F79">
        <w:trPr>
          <w:trHeight w:val="437"/>
        </w:trPr>
        <w:tc>
          <w:tcPr>
            <w:tcW w:w="737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D86696" w:rsidRPr="0051642E" w:rsidRDefault="00D86696" w:rsidP="008E5F7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86696" w:rsidRPr="0051642E" w:rsidRDefault="00D86696" w:rsidP="005F6220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86696" w:rsidRPr="0051642E" w:rsidRDefault="00D86696" w:rsidP="007648E9">
            <w:pPr>
              <w:rPr>
                <w:rFonts w:ascii="游ゴシック" w:eastAsia="游ゴシック" w:hAnsi="游ゴシック"/>
              </w:rPr>
            </w:pPr>
          </w:p>
        </w:tc>
      </w:tr>
      <w:tr w:rsidR="00D86696" w:rsidRPr="0051642E" w:rsidTr="00FC40F6">
        <w:trPr>
          <w:trHeight w:val="437"/>
        </w:trPr>
        <w:tc>
          <w:tcPr>
            <w:tcW w:w="7371" w:type="dxa"/>
            <w:gridSpan w:val="4"/>
            <w:vMerge w:val="restart"/>
            <w:tcBorders>
              <w:top w:val="dashSmallGap" w:sz="4" w:space="0" w:color="auto"/>
              <w:left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D86696" w:rsidRDefault="00D86696" w:rsidP="007648E9">
            <w:pPr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現住所 (〒   -    )</w:t>
            </w:r>
          </w:p>
          <w:p w:rsidR="0059130B" w:rsidRPr="0051642E" w:rsidRDefault="0059130B" w:rsidP="007648E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8" w:space="0" w:color="000000" w:themeColor="text1"/>
              <w:right w:val="dashSmallGap" w:sz="4" w:space="0" w:color="auto"/>
            </w:tcBorders>
            <w:vAlign w:val="center"/>
          </w:tcPr>
          <w:p w:rsidR="00D86696" w:rsidRPr="0051642E" w:rsidRDefault="00D86696" w:rsidP="005F6220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携帯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86696" w:rsidRPr="0051642E" w:rsidRDefault="00D86696" w:rsidP="007648E9">
            <w:pPr>
              <w:rPr>
                <w:rFonts w:ascii="游ゴシック" w:eastAsia="游ゴシック" w:hAnsi="游ゴシック"/>
              </w:rPr>
            </w:pPr>
          </w:p>
        </w:tc>
      </w:tr>
      <w:tr w:rsidR="00D86696" w:rsidRPr="0051642E" w:rsidTr="00FC40F6">
        <w:trPr>
          <w:trHeight w:val="437"/>
        </w:trPr>
        <w:tc>
          <w:tcPr>
            <w:tcW w:w="7371" w:type="dxa"/>
            <w:gridSpan w:val="4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86696" w:rsidRPr="0051642E" w:rsidRDefault="00D86696" w:rsidP="008C0F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  <w:vAlign w:val="center"/>
          </w:tcPr>
          <w:p w:rsidR="00D86696" w:rsidRPr="0051642E" w:rsidRDefault="00D86696" w:rsidP="005F6220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000000" w:themeColor="text1"/>
            </w:tcBorders>
            <w:vAlign w:val="center"/>
          </w:tcPr>
          <w:p w:rsidR="00D86696" w:rsidRPr="0051642E" w:rsidRDefault="00D86696" w:rsidP="007648E9">
            <w:pPr>
              <w:rPr>
                <w:rFonts w:ascii="游ゴシック" w:eastAsia="游ゴシック" w:hAnsi="游ゴシック"/>
              </w:rPr>
            </w:pPr>
          </w:p>
        </w:tc>
      </w:tr>
      <w:tr w:rsidR="00AB09BF" w:rsidRPr="0051642E" w:rsidTr="008E5F79">
        <w:trPr>
          <w:trHeight w:val="437"/>
        </w:trPr>
        <w:tc>
          <w:tcPr>
            <w:tcW w:w="7371" w:type="dxa"/>
            <w:gridSpan w:val="4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09BF" w:rsidRPr="0051642E" w:rsidRDefault="00AB09BF" w:rsidP="008E5F7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B09BF" w:rsidRPr="0051642E" w:rsidRDefault="00AB09BF" w:rsidP="00AB09B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</w:t>
            </w:r>
            <w:r w:rsidR="00D86696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位</w:t>
            </w:r>
          </w:p>
        </w:tc>
      </w:tr>
      <w:tr w:rsidR="00AB09BF" w:rsidRPr="0051642E" w:rsidTr="00FC40F6">
        <w:trPr>
          <w:trHeight w:val="973"/>
        </w:trPr>
        <w:tc>
          <w:tcPr>
            <w:tcW w:w="7371" w:type="dxa"/>
            <w:gridSpan w:val="4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:rsidR="00AB09BF" w:rsidRDefault="00AB09BF" w:rsidP="007648E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勤務先</w:t>
            </w:r>
          </w:p>
          <w:p w:rsidR="00AB09BF" w:rsidRPr="0051642E" w:rsidRDefault="00AB09BF" w:rsidP="007648E9">
            <w:pPr>
              <w:ind w:right="16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B09BF" w:rsidRPr="0051642E" w:rsidRDefault="00AB09BF" w:rsidP="007648E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9130B" w:rsidRPr="0051642E" w:rsidTr="00FC40F6">
        <w:trPr>
          <w:trHeight w:val="398"/>
        </w:trPr>
        <w:tc>
          <w:tcPr>
            <w:tcW w:w="7371" w:type="dxa"/>
            <w:gridSpan w:val="4"/>
            <w:vMerge w:val="restart"/>
            <w:tcBorders>
              <w:top w:val="dashSmallGap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59130B" w:rsidRDefault="0059130B" w:rsidP="007648E9">
            <w:pPr>
              <w:ind w:right="16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勤務先住所</w:t>
            </w:r>
            <w:r w:rsidRPr="0051642E">
              <w:rPr>
                <w:rFonts w:ascii="游ゴシック" w:eastAsia="游ゴシック" w:hAnsi="游ゴシック" w:hint="eastAsia"/>
              </w:rPr>
              <w:t xml:space="preserve"> (〒   -    )</w:t>
            </w:r>
          </w:p>
          <w:p w:rsidR="0059130B" w:rsidRDefault="0059130B" w:rsidP="007648E9">
            <w:pPr>
              <w:ind w:right="160"/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130B" w:rsidRPr="0051642E" w:rsidRDefault="0059130B" w:rsidP="005F6220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9130B" w:rsidRPr="0051642E" w:rsidRDefault="0059130B" w:rsidP="007648E9">
            <w:pPr>
              <w:rPr>
                <w:rFonts w:ascii="游ゴシック" w:eastAsia="游ゴシック" w:hAnsi="游ゴシック"/>
              </w:rPr>
            </w:pPr>
          </w:p>
        </w:tc>
      </w:tr>
      <w:tr w:rsidR="0059130B" w:rsidRPr="0051642E" w:rsidTr="00FC40F6">
        <w:trPr>
          <w:trHeight w:val="398"/>
        </w:trPr>
        <w:tc>
          <w:tcPr>
            <w:tcW w:w="7371" w:type="dxa"/>
            <w:gridSpan w:val="4"/>
            <w:vMerge/>
            <w:tcBorders>
              <w:left w:val="single" w:sz="18" w:space="0" w:color="000000" w:themeColor="text1"/>
              <w:right w:val="single" w:sz="4" w:space="0" w:color="auto"/>
            </w:tcBorders>
          </w:tcPr>
          <w:p w:rsidR="0059130B" w:rsidRDefault="0059130B" w:rsidP="00AB09BF">
            <w:pPr>
              <w:ind w:right="16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9130B" w:rsidRPr="0051642E" w:rsidRDefault="0059130B" w:rsidP="005F622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59130B" w:rsidRPr="0051642E" w:rsidRDefault="0059130B" w:rsidP="007648E9">
            <w:pPr>
              <w:rPr>
                <w:rFonts w:ascii="游ゴシック" w:eastAsia="游ゴシック" w:hAnsi="游ゴシック"/>
              </w:rPr>
            </w:pPr>
          </w:p>
        </w:tc>
      </w:tr>
    </w:tbl>
    <w:p w:rsidR="00785CC1" w:rsidRDefault="00785CC1" w:rsidP="004A0BCD">
      <w:pPr>
        <w:spacing w:line="12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11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82"/>
        <w:gridCol w:w="13"/>
        <w:gridCol w:w="11"/>
        <w:gridCol w:w="679"/>
        <w:gridCol w:w="22"/>
        <w:gridCol w:w="8406"/>
      </w:tblGrid>
      <w:tr w:rsidR="00AA47F9" w:rsidRPr="0051642E" w:rsidTr="00AA47F9">
        <w:tc>
          <w:tcPr>
            <w:tcW w:w="1082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AA47F9" w:rsidRPr="0051642E" w:rsidRDefault="00730317" w:rsidP="00AA47F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725" w:type="dxa"/>
            <w:gridSpan w:val="4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:rsidR="00AA47F9" w:rsidRPr="0051642E" w:rsidRDefault="00730317" w:rsidP="00AA47F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8406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AA47F9" w:rsidRPr="0051642E" w:rsidRDefault="00AA47F9" w:rsidP="008204D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専門分野（専門医など）</w:t>
            </w:r>
            <w:r w:rsidR="00730317">
              <w:rPr>
                <w:rFonts w:ascii="游ゴシック" w:eastAsia="游ゴシック" w:hAnsi="游ゴシック" w:hint="eastAsia"/>
              </w:rPr>
              <w:t>取得した資格</w:t>
            </w:r>
          </w:p>
        </w:tc>
      </w:tr>
      <w:tr w:rsidR="00500515" w:rsidRPr="0051642E" w:rsidTr="00AA47F9">
        <w:tc>
          <w:tcPr>
            <w:tcW w:w="1095" w:type="dxa"/>
            <w:gridSpan w:val="2"/>
            <w:tcBorders>
              <w:top w:val="single" w:sz="8" w:space="0" w:color="000000" w:themeColor="text1"/>
              <w:right w:val="dashSmallGap" w:sz="4" w:space="0" w:color="auto"/>
            </w:tcBorders>
          </w:tcPr>
          <w:p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0" w:themeColor="text1"/>
              <w:left w:val="dashSmallGap" w:sz="4" w:space="0" w:color="auto"/>
              <w:right w:val="single" w:sz="4" w:space="0" w:color="auto"/>
            </w:tcBorders>
          </w:tcPr>
          <w:p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  <w:tcBorders>
              <w:top w:val="single" w:sz="8" w:space="0" w:color="000000" w:themeColor="text1"/>
              <w:left w:val="single" w:sz="4" w:space="0" w:color="auto"/>
            </w:tcBorders>
          </w:tcPr>
          <w:p w:rsidR="00500515" w:rsidRPr="0051642E" w:rsidRDefault="00500515" w:rsidP="00AA47F9">
            <w:pPr>
              <w:rPr>
                <w:rFonts w:ascii="游ゴシック" w:eastAsia="游ゴシック" w:hAnsi="游ゴシック"/>
              </w:rPr>
            </w:pPr>
          </w:p>
        </w:tc>
      </w:tr>
      <w:tr w:rsidR="00500515" w:rsidRPr="0051642E" w:rsidTr="00AA47F9">
        <w:tc>
          <w:tcPr>
            <w:tcW w:w="1095" w:type="dxa"/>
            <w:gridSpan w:val="2"/>
            <w:tcBorders>
              <w:right w:val="dashSmallGap" w:sz="4" w:space="0" w:color="auto"/>
            </w:tcBorders>
          </w:tcPr>
          <w:p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12" w:type="dxa"/>
            <w:gridSpan w:val="3"/>
            <w:tcBorders>
              <w:left w:val="dashSmallGap" w:sz="4" w:space="0" w:color="auto"/>
            </w:tcBorders>
          </w:tcPr>
          <w:p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:rsidR="00500515" w:rsidRPr="0051642E" w:rsidRDefault="00500515" w:rsidP="008204D2">
            <w:pPr>
              <w:rPr>
                <w:rFonts w:ascii="游ゴシック" w:eastAsia="游ゴシック" w:hAnsi="游ゴシック"/>
              </w:rPr>
            </w:pPr>
          </w:p>
        </w:tc>
      </w:tr>
      <w:tr w:rsidR="00500515" w:rsidRPr="0051642E" w:rsidTr="00AA47F9">
        <w:tc>
          <w:tcPr>
            <w:tcW w:w="1095" w:type="dxa"/>
            <w:gridSpan w:val="2"/>
            <w:tcBorders>
              <w:right w:val="dashSmallGap" w:sz="4" w:space="0" w:color="auto"/>
            </w:tcBorders>
          </w:tcPr>
          <w:p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12" w:type="dxa"/>
            <w:gridSpan w:val="3"/>
            <w:tcBorders>
              <w:left w:val="dashSmallGap" w:sz="4" w:space="0" w:color="auto"/>
            </w:tcBorders>
          </w:tcPr>
          <w:p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:rsidR="00500515" w:rsidRPr="0051642E" w:rsidRDefault="00500515" w:rsidP="008204D2">
            <w:pPr>
              <w:rPr>
                <w:rFonts w:ascii="游ゴシック" w:eastAsia="游ゴシック" w:hAnsi="游ゴシック"/>
              </w:rPr>
            </w:pPr>
          </w:p>
        </w:tc>
      </w:tr>
      <w:tr w:rsidR="00500515" w:rsidRPr="0051642E" w:rsidTr="00AA47F9">
        <w:tc>
          <w:tcPr>
            <w:tcW w:w="1095" w:type="dxa"/>
            <w:gridSpan w:val="2"/>
            <w:tcBorders>
              <w:right w:val="dashSmallGap" w:sz="4" w:space="0" w:color="auto"/>
            </w:tcBorders>
          </w:tcPr>
          <w:p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12" w:type="dxa"/>
            <w:gridSpan w:val="3"/>
            <w:tcBorders>
              <w:left w:val="dashSmallGap" w:sz="4" w:space="0" w:color="auto"/>
            </w:tcBorders>
          </w:tcPr>
          <w:p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:rsidR="00500515" w:rsidRPr="0051642E" w:rsidRDefault="00500515" w:rsidP="008204D2">
            <w:pPr>
              <w:rPr>
                <w:rFonts w:ascii="游ゴシック" w:eastAsia="游ゴシック" w:hAnsi="游ゴシック"/>
              </w:rPr>
            </w:pPr>
          </w:p>
        </w:tc>
      </w:tr>
      <w:tr w:rsidR="004A0BCD" w:rsidRPr="0051642E" w:rsidTr="00AA47F9">
        <w:trPr>
          <w:trHeight w:hRule="exact" w:val="340"/>
        </w:trPr>
        <w:tc>
          <w:tcPr>
            <w:tcW w:w="1106" w:type="dxa"/>
            <w:gridSpan w:val="3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4A0BCD" w:rsidRPr="0051642E" w:rsidRDefault="004A0BCD" w:rsidP="005A63F8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70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Pr="0051642E" w:rsidRDefault="004A0BCD" w:rsidP="005A63F8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840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Pr="0051642E" w:rsidRDefault="004A0BCD" w:rsidP="005A63F8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学</w:t>
            </w:r>
            <w:r w:rsidR="005F1AF8">
              <w:rPr>
                <w:rFonts w:ascii="游ゴシック" w:eastAsia="游ゴシック" w:hAnsi="游ゴシック" w:hint="eastAsia"/>
              </w:rPr>
              <w:t xml:space="preserve">　</w:t>
            </w:r>
            <w:r w:rsidRPr="0051642E">
              <w:rPr>
                <w:rFonts w:ascii="游ゴシック" w:eastAsia="游ゴシック" w:hAnsi="游ゴシック" w:hint="eastAsia"/>
              </w:rPr>
              <w:t>歴</w:t>
            </w:r>
          </w:p>
        </w:tc>
      </w:tr>
      <w:tr w:rsidR="004A0BCD" w:rsidRPr="0051642E" w:rsidTr="00AA47F9">
        <w:trPr>
          <w:trHeight w:val="453"/>
        </w:trPr>
        <w:tc>
          <w:tcPr>
            <w:tcW w:w="110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  <w:tcBorders>
              <w:top w:val="single" w:sz="8" w:space="0" w:color="000000" w:themeColor="text1"/>
            </w:tcBorders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</w:tr>
      <w:tr w:rsidR="004A0BCD" w:rsidRPr="0051642E" w:rsidTr="00AA47F9">
        <w:trPr>
          <w:trHeight w:val="404"/>
        </w:trPr>
        <w:tc>
          <w:tcPr>
            <w:tcW w:w="110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gridSpan w:val="2"/>
            <w:tcBorders>
              <w:left w:val="dashSmallGap" w:sz="4" w:space="0" w:color="auto"/>
            </w:tcBorders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</w:tr>
      <w:tr w:rsidR="004A0BCD" w:rsidRPr="0051642E" w:rsidTr="00AA47F9">
        <w:trPr>
          <w:trHeight w:val="396"/>
        </w:trPr>
        <w:tc>
          <w:tcPr>
            <w:tcW w:w="110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gridSpan w:val="2"/>
            <w:tcBorders>
              <w:left w:val="dashSmallGap" w:sz="4" w:space="0" w:color="auto"/>
            </w:tcBorders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</w:tr>
      <w:tr w:rsidR="004A0BCD" w:rsidRPr="0051642E" w:rsidTr="00AA47F9">
        <w:trPr>
          <w:trHeight w:val="416"/>
        </w:trPr>
        <w:tc>
          <w:tcPr>
            <w:tcW w:w="110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gridSpan w:val="2"/>
            <w:tcBorders>
              <w:left w:val="dashSmallGap" w:sz="4" w:space="0" w:color="auto"/>
            </w:tcBorders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</w:tr>
      <w:tr w:rsidR="004A0BCD" w:rsidRPr="0051642E" w:rsidTr="00AA47F9">
        <w:trPr>
          <w:trHeight w:val="393"/>
        </w:trPr>
        <w:tc>
          <w:tcPr>
            <w:tcW w:w="110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gridSpan w:val="2"/>
            <w:tcBorders>
              <w:left w:val="dashSmallGap" w:sz="4" w:space="0" w:color="auto"/>
            </w:tcBorders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</w:tr>
      <w:tr w:rsidR="007648E9" w:rsidRPr="0051642E" w:rsidTr="00AA47F9">
        <w:trPr>
          <w:trHeight w:val="393"/>
        </w:trPr>
        <w:tc>
          <w:tcPr>
            <w:tcW w:w="1106" w:type="dxa"/>
            <w:gridSpan w:val="3"/>
            <w:tcBorders>
              <w:top w:val="single" w:sz="8" w:space="0" w:color="000000" w:themeColor="text1"/>
              <w:bottom w:val="single" w:sz="18" w:space="0" w:color="auto"/>
              <w:right w:val="dashSmallGap" w:sz="4" w:space="0" w:color="auto"/>
            </w:tcBorders>
          </w:tcPr>
          <w:p w:rsidR="007648E9" w:rsidRPr="0051642E" w:rsidRDefault="007648E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gridSpan w:val="2"/>
            <w:tcBorders>
              <w:left w:val="dashSmallGap" w:sz="4" w:space="0" w:color="auto"/>
            </w:tcBorders>
          </w:tcPr>
          <w:p w:rsidR="007648E9" w:rsidRPr="0051642E" w:rsidRDefault="007648E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:rsidR="007648E9" w:rsidRPr="0051642E" w:rsidRDefault="007648E9">
            <w:pPr>
              <w:rPr>
                <w:rFonts w:ascii="游ゴシック" w:eastAsia="游ゴシック" w:hAnsi="游ゴシック"/>
              </w:rPr>
            </w:pPr>
          </w:p>
        </w:tc>
      </w:tr>
      <w:tr w:rsidR="00F75C71" w:rsidRPr="0051642E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10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75C71" w:rsidRPr="0051642E" w:rsidRDefault="00F75C71" w:rsidP="00F75C71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703" w:type="dxa"/>
            <w:gridSpan w:val="3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Pr="0051642E" w:rsidRDefault="00F75C71" w:rsidP="00F75C71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8428" w:type="dxa"/>
            <w:gridSpan w:val="2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Pr="0051642E" w:rsidRDefault="005F1AF8" w:rsidP="00F75C7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　歴</w:t>
            </w:r>
          </w:p>
        </w:tc>
      </w:tr>
      <w:tr w:rsidR="00F75C71" w:rsidRPr="0051642E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</w:tr>
      <w:tr w:rsidR="00F75C71" w:rsidRPr="0051642E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</w:tr>
      <w:tr w:rsidR="00DD6AC8" w:rsidRPr="0051642E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DD6AC8" w:rsidRPr="0051642E" w:rsidRDefault="00DD6A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DD6AC8" w:rsidRPr="0051642E" w:rsidRDefault="00DD6A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DD6AC8" w:rsidRPr="0051642E" w:rsidRDefault="00DD6AC8">
            <w:pPr>
              <w:rPr>
                <w:rFonts w:ascii="游ゴシック" w:eastAsia="游ゴシック" w:hAnsi="游ゴシック"/>
              </w:rPr>
            </w:pPr>
          </w:p>
        </w:tc>
      </w:tr>
      <w:tr w:rsidR="00F75C71" w:rsidRPr="0051642E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</w:tr>
      <w:tr w:rsidR="00F75C71" w:rsidRPr="0051642E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</w:tr>
      <w:tr w:rsidR="00F75C71" w:rsidRPr="0051642E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</w:tr>
      <w:tr w:rsidR="007648E9" w:rsidRPr="0051642E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7648E9" w:rsidRPr="0051642E" w:rsidRDefault="007648E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000000" w:themeColor="text1"/>
              <w:left w:val="dashSmallGap" w:sz="4" w:space="0" w:color="auto"/>
              <w:bottom w:val="single" w:sz="18" w:space="0" w:color="auto"/>
              <w:right w:val="single" w:sz="8" w:space="0" w:color="000000" w:themeColor="text1"/>
            </w:tcBorders>
          </w:tcPr>
          <w:p w:rsidR="007648E9" w:rsidRPr="0051642E" w:rsidRDefault="007648E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648E9" w:rsidRPr="0051642E" w:rsidRDefault="007648E9">
            <w:pPr>
              <w:rPr>
                <w:rFonts w:ascii="游ゴシック" w:eastAsia="游ゴシック" w:hAnsi="游ゴシック"/>
              </w:rPr>
            </w:pPr>
          </w:p>
        </w:tc>
      </w:tr>
    </w:tbl>
    <w:p w:rsidR="005A63F8" w:rsidRDefault="005A63F8" w:rsidP="00C40574">
      <w:pPr>
        <w:spacing w:line="120" w:lineRule="exact"/>
        <w:rPr>
          <w:rFonts w:ascii="游ゴシック" w:eastAsia="游ゴシック" w:hAnsi="游ゴシック"/>
        </w:rPr>
      </w:pPr>
    </w:p>
    <w:p w:rsidR="00616F62" w:rsidRDefault="00616F62" w:rsidP="00C40574">
      <w:pPr>
        <w:spacing w:line="120" w:lineRule="exact"/>
        <w:rPr>
          <w:rFonts w:ascii="游ゴシック" w:eastAsia="游ゴシック" w:hAnsi="游ゴシック"/>
        </w:rPr>
      </w:pPr>
    </w:p>
    <w:p w:rsidR="00616F62" w:rsidRDefault="00616F62" w:rsidP="00C40574">
      <w:pPr>
        <w:spacing w:line="120" w:lineRule="exact"/>
        <w:rPr>
          <w:rFonts w:ascii="游ゴシック" w:eastAsia="游ゴシック" w:hAnsi="游ゴシック"/>
        </w:rPr>
      </w:pPr>
    </w:p>
    <w:p w:rsidR="00616F62" w:rsidRDefault="00616F62" w:rsidP="00C40574">
      <w:pPr>
        <w:spacing w:line="120" w:lineRule="exact"/>
        <w:rPr>
          <w:rFonts w:ascii="游ゴシック" w:eastAsia="游ゴシック" w:hAnsi="游ゴシック"/>
        </w:rPr>
      </w:pPr>
    </w:p>
    <w:p w:rsidR="00616F62" w:rsidRDefault="00616F62" w:rsidP="00C40574">
      <w:pPr>
        <w:spacing w:line="120" w:lineRule="exact"/>
        <w:rPr>
          <w:rFonts w:ascii="游ゴシック" w:eastAsia="游ゴシック" w:hAnsi="游ゴシック"/>
        </w:rPr>
      </w:pPr>
    </w:p>
    <w:p w:rsidR="00616F62" w:rsidRDefault="00616F62" w:rsidP="00C40574">
      <w:pPr>
        <w:spacing w:line="120" w:lineRule="exact"/>
        <w:rPr>
          <w:rFonts w:ascii="游ゴシック" w:eastAsia="游ゴシック" w:hAnsi="游ゴシック"/>
        </w:rPr>
      </w:pPr>
    </w:p>
    <w:p w:rsidR="00616F62" w:rsidRPr="0051642E" w:rsidRDefault="00616F62" w:rsidP="00C40574">
      <w:pPr>
        <w:spacing w:line="12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11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7"/>
        <w:gridCol w:w="2955"/>
        <w:gridCol w:w="5044"/>
      </w:tblGrid>
      <w:tr w:rsidR="005F1AF8" w:rsidRPr="0051642E" w:rsidTr="00FC40F6">
        <w:tc>
          <w:tcPr>
            <w:tcW w:w="10206" w:type="dxa"/>
            <w:gridSpan w:val="3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F1AF8">
              <w:rPr>
                <w:rFonts w:ascii="游ゴシック" w:eastAsia="游ゴシック" w:hAnsi="游ゴシック" w:hint="eastAsia"/>
              </w:rPr>
              <w:t>国際保健機関の経験</w:t>
            </w:r>
          </w:p>
        </w:tc>
      </w:tr>
      <w:tr w:rsidR="005F1AF8" w:rsidRPr="0051642E" w:rsidTr="00FC40F6">
        <w:tc>
          <w:tcPr>
            <w:tcW w:w="2207" w:type="dxa"/>
            <w:tcBorders>
              <w:top w:val="single" w:sz="8" w:space="0" w:color="000000" w:themeColor="text1"/>
            </w:tcBorders>
          </w:tcPr>
          <w:p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期　間</w:t>
            </w:r>
          </w:p>
        </w:tc>
        <w:tc>
          <w:tcPr>
            <w:tcW w:w="2955" w:type="dxa"/>
            <w:tcBorders>
              <w:top w:val="single" w:sz="8" w:space="0" w:color="000000" w:themeColor="text1"/>
              <w:right w:val="single" w:sz="4" w:space="0" w:color="auto"/>
            </w:tcBorders>
          </w:tcPr>
          <w:p w:rsidR="005F1AF8" w:rsidRPr="0051642E" w:rsidRDefault="005F1AF8" w:rsidP="005F1AF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実施機関名</w:t>
            </w:r>
          </w:p>
        </w:tc>
        <w:tc>
          <w:tcPr>
            <w:tcW w:w="5044" w:type="dxa"/>
            <w:tcBorders>
              <w:top w:val="single" w:sz="8" w:space="0" w:color="000000" w:themeColor="text1"/>
              <w:left w:val="single" w:sz="4" w:space="0" w:color="auto"/>
            </w:tcBorders>
          </w:tcPr>
          <w:p w:rsidR="005F1AF8" w:rsidRPr="0051642E" w:rsidRDefault="005F1AF8" w:rsidP="005F1AF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研修名・内容</w:t>
            </w:r>
          </w:p>
        </w:tc>
      </w:tr>
      <w:tr w:rsidR="005F1AF8" w:rsidRPr="0051642E" w:rsidTr="00FC40F6">
        <w:tc>
          <w:tcPr>
            <w:tcW w:w="2207" w:type="dxa"/>
          </w:tcPr>
          <w:p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</w:tr>
      <w:tr w:rsidR="005F1AF8" w:rsidRPr="0051642E" w:rsidTr="00FC40F6">
        <w:tc>
          <w:tcPr>
            <w:tcW w:w="2207" w:type="dxa"/>
          </w:tcPr>
          <w:p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</w:tr>
      <w:tr w:rsidR="005F1AF8" w:rsidRPr="0051642E" w:rsidTr="00FC40F6">
        <w:tc>
          <w:tcPr>
            <w:tcW w:w="2207" w:type="dxa"/>
          </w:tcPr>
          <w:p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</w:tr>
      <w:tr w:rsidR="005F1AF8" w:rsidRPr="0051642E" w:rsidTr="00FC40F6">
        <w:tc>
          <w:tcPr>
            <w:tcW w:w="2207" w:type="dxa"/>
          </w:tcPr>
          <w:p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</w:tr>
      <w:tr w:rsidR="005F1AF8" w:rsidRPr="0051642E" w:rsidTr="00FC40F6">
        <w:tc>
          <w:tcPr>
            <w:tcW w:w="2207" w:type="dxa"/>
          </w:tcPr>
          <w:p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</w:tr>
      <w:tr w:rsidR="005F1AF8" w:rsidRPr="0051642E" w:rsidTr="00FC40F6">
        <w:tc>
          <w:tcPr>
            <w:tcW w:w="2207" w:type="dxa"/>
          </w:tcPr>
          <w:p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</w:tr>
      <w:tr w:rsidR="005F1AF8" w:rsidRPr="0051642E" w:rsidTr="00FC40F6">
        <w:tc>
          <w:tcPr>
            <w:tcW w:w="2207" w:type="dxa"/>
          </w:tcPr>
          <w:p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</w:tr>
      <w:tr w:rsidR="006242DD" w:rsidRPr="0051642E" w:rsidTr="00FC40F6">
        <w:tc>
          <w:tcPr>
            <w:tcW w:w="2207" w:type="dxa"/>
          </w:tcPr>
          <w:p w:rsidR="006242DD" w:rsidRPr="0051642E" w:rsidRDefault="006242DD" w:rsidP="000B614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6242DD" w:rsidRPr="0051642E" w:rsidRDefault="006242D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6242DD" w:rsidRPr="0051642E" w:rsidRDefault="006242DD">
            <w:pPr>
              <w:rPr>
                <w:rFonts w:ascii="游ゴシック" w:eastAsia="游ゴシック" w:hAnsi="游ゴシック"/>
              </w:rPr>
            </w:pPr>
          </w:p>
        </w:tc>
      </w:tr>
      <w:tr w:rsidR="00D87F5D" w:rsidRPr="0051642E" w:rsidTr="00FC40F6">
        <w:tc>
          <w:tcPr>
            <w:tcW w:w="2207" w:type="dxa"/>
          </w:tcPr>
          <w:p w:rsidR="00D87F5D" w:rsidRDefault="00D87F5D" w:rsidP="000B614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D87F5D" w:rsidRPr="0051642E" w:rsidRDefault="00D87F5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D87F5D" w:rsidRPr="0051642E" w:rsidRDefault="00D87F5D">
            <w:pPr>
              <w:rPr>
                <w:rFonts w:ascii="游ゴシック" w:eastAsia="游ゴシック" w:hAnsi="游ゴシック"/>
              </w:rPr>
            </w:pPr>
          </w:p>
        </w:tc>
      </w:tr>
    </w:tbl>
    <w:p w:rsidR="00500515" w:rsidRPr="005F1AF8" w:rsidRDefault="00500515" w:rsidP="00C40574">
      <w:pPr>
        <w:spacing w:line="120" w:lineRule="exact"/>
        <w:rPr>
          <w:rFonts w:ascii="游ゴシック" w:eastAsia="游ゴシック" w:hAnsi="游ゴシック"/>
          <w:szCs w:val="21"/>
        </w:rPr>
      </w:pPr>
    </w:p>
    <w:tbl>
      <w:tblPr>
        <w:tblStyle w:val="a3"/>
        <w:tblW w:w="0" w:type="auto"/>
        <w:tblInd w:w="11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206"/>
      </w:tblGrid>
      <w:tr w:rsidR="00C40574" w:rsidRPr="0051642E" w:rsidTr="00FE2727">
        <w:tc>
          <w:tcPr>
            <w:tcW w:w="10206" w:type="dxa"/>
          </w:tcPr>
          <w:p w:rsidR="00C40574" w:rsidRPr="0051642E" w:rsidRDefault="00474D5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志望動機</w:t>
            </w:r>
            <w:r w:rsidRPr="0051642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="00C40574" w:rsidRPr="0051642E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400字以上</w:t>
            </w:r>
            <w:r w:rsidR="00C40574" w:rsidRPr="0051642E"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</w:p>
          <w:p w:rsidR="00C40574" w:rsidRPr="0051642E" w:rsidRDefault="00C40574">
            <w:pPr>
              <w:rPr>
                <w:rFonts w:ascii="游ゴシック" w:eastAsia="游ゴシック" w:hAnsi="游ゴシック"/>
              </w:rPr>
            </w:pPr>
          </w:p>
          <w:p w:rsidR="00C40574" w:rsidRDefault="00C40574">
            <w:pPr>
              <w:rPr>
                <w:rFonts w:ascii="游ゴシック" w:eastAsia="游ゴシック" w:hAnsi="游ゴシック"/>
              </w:rPr>
            </w:pPr>
          </w:p>
          <w:p w:rsidR="005F1AF8" w:rsidRDefault="005F1AF8">
            <w:pPr>
              <w:rPr>
                <w:rFonts w:ascii="游ゴシック" w:eastAsia="游ゴシック" w:hAnsi="游ゴシック"/>
              </w:rPr>
            </w:pPr>
          </w:p>
          <w:p w:rsidR="005F1AF8" w:rsidRDefault="005F1AF8">
            <w:pPr>
              <w:rPr>
                <w:rFonts w:ascii="游ゴシック" w:eastAsia="游ゴシック" w:hAnsi="游ゴシック"/>
              </w:rPr>
            </w:pPr>
          </w:p>
          <w:p w:rsidR="005F1AF8" w:rsidRDefault="005F1AF8">
            <w:pPr>
              <w:rPr>
                <w:rFonts w:ascii="游ゴシック" w:eastAsia="游ゴシック" w:hAnsi="游ゴシック"/>
              </w:rPr>
            </w:pPr>
          </w:p>
          <w:p w:rsidR="00474D5B" w:rsidRDefault="00474D5B">
            <w:pPr>
              <w:rPr>
                <w:rFonts w:ascii="游ゴシック" w:eastAsia="游ゴシック" w:hAnsi="游ゴシック"/>
              </w:rPr>
            </w:pPr>
          </w:p>
          <w:p w:rsidR="00F55093" w:rsidRDefault="00F55093">
            <w:pPr>
              <w:rPr>
                <w:rFonts w:ascii="游ゴシック" w:eastAsia="游ゴシック" w:hAnsi="游ゴシック"/>
              </w:rPr>
            </w:pPr>
          </w:p>
          <w:p w:rsidR="00F55093" w:rsidRDefault="00F55093">
            <w:pPr>
              <w:rPr>
                <w:rFonts w:ascii="游ゴシック" w:eastAsia="游ゴシック" w:hAnsi="游ゴシック"/>
              </w:rPr>
            </w:pPr>
          </w:p>
          <w:p w:rsidR="00F55093" w:rsidRDefault="00F55093">
            <w:pPr>
              <w:rPr>
                <w:rFonts w:ascii="游ゴシック" w:eastAsia="游ゴシック" w:hAnsi="游ゴシック"/>
              </w:rPr>
            </w:pPr>
          </w:p>
          <w:p w:rsidR="00F55093" w:rsidRDefault="00F55093">
            <w:pPr>
              <w:rPr>
                <w:rFonts w:ascii="游ゴシック" w:eastAsia="游ゴシック" w:hAnsi="游ゴシック"/>
              </w:rPr>
            </w:pPr>
          </w:p>
          <w:p w:rsidR="00F55093" w:rsidRDefault="00F55093">
            <w:pPr>
              <w:rPr>
                <w:rFonts w:ascii="游ゴシック" w:eastAsia="游ゴシック" w:hAnsi="游ゴシック" w:hint="eastAsia"/>
              </w:rPr>
            </w:pPr>
            <w:bookmarkStart w:id="0" w:name="_GoBack"/>
            <w:bookmarkEnd w:id="0"/>
          </w:p>
          <w:p w:rsidR="00474D5B" w:rsidRDefault="00474D5B">
            <w:pPr>
              <w:rPr>
                <w:rFonts w:ascii="游ゴシック" w:eastAsia="游ゴシック" w:hAnsi="游ゴシック"/>
              </w:rPr>
            </w:pPr>
          </w:p>
          <w:p w:rsidR="00EE00BE" w:rsidRPr="0051642E" w:rsidRDefault="00EE00BE">
            <w:pPr>
              <w:rPr>
                <w:rFonts w:ascii="游ゴシック" w:eastAsia="游ゴシック" w:hAnsi="游ゴシック"/>
              </w:rPr>
            </w:pPr>
          </w:p>
        </w:tc>
      </w:tr>
    </w:tbl>
    <w:p w:rsidR="00D87F5D" w:rsidRDefault="00D87F5D" w:rsidP="00D87F5D">
      <w:pPr>
        <w:jc w:val="left"/>
        <w:rPr>
          <w:rFonts w:ascii="游ゴシック" w:eastAsia="游ゴシック" w:hAnsi="游ゴシック"/>
        </w:rPr>
      </w:pPr>
    </w:p>
    <w:p w:rsidR="00EE1047" w:rsidRDefault="00EE1047" w:rsidP="00EE1047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※応募書類に記載された個人情報は、当会W</w:t>
      </w:r>
      <w:r>
        <w:rPr>
          <w:rFonts w:ascii="游ゴシック" w:eastAsia="游ゴシック" w:hAnsi="游ゴシック"/>
        </w:rPr>
        <w:t>EB</w:t>
      </w:r>
      <w:r>
        <w:rPr>
          <w:rFonts w:ascii="游ゴシック" w:eastAsia="游ゴシック" w:hAnsi="游ゴシック" w:hint="eastAsia"/>
        </w:rPr>
        <w:t>サイトのプライバシーポリシーに則り取り扱います。</w:t>
      </w:r>
    </w:p>
    <w:p w:rsidR="00EE1047" w:rsidRDefault="00EE1047" w:rsidP="00EE1047">
      <w:pPr>
        <w:ind w:firstLineChars="200" w:firstLine="420"/>
        <w:jc w:val="left"/>
        <w:rPr>
          <w:rFonts w:ascii="游ゴシック" w:eastAsia="游ゴシック" w:hAnsi="游ゴシック"/>
        </w:rPr>
      </w:pPr>
      <w:r w:rsidRPr="00EE1047">
        <w:rPr>
          <w:rFonts w:ascii="游ゴシック" w:eastAsia="游ゴシック" w:hAnsi="游ゴシック"/>
        </w:rPr>
        <w:t>http://npo-gms.org/privacy.html</w:t>
      </w:r>
    </w:p>
    <w:p w:rsidR="00D87F5D" w:rsidRPr="0051642E" w:rsidRDefault="00EE1047" w:rsidP="00EE1047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特定非営利活動法人グローカルメディカルサポート　</w:t>
      </w:r>
    </w:p>
    <w:p w:rsidR="00D87F5D" w:rsidRPr="0051642E" w:rsidRDefault="00D87F5D" w:rsidP="00D87F5D">
      <w:pPr>
        <w:jc w:val="left"/>
        <w:rPr>
          <w:rFonts w:ascii="游ゴシック" w:eastAsia="游ゴシック" w:hAnsi="游ゴシック"/>
        </w:rPr>
      </w:pPr>
    </w:p>
    <w:sectPr w:rsidR="00D87F5D" w:rsidRPr="0051642E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2E"/>
    <w:rsid w:val="00006874"/>
    <w:rsid w:val="000B6142"/>
    <w:rsid w:val="00474D5B"/>
    <w:rsid w:val="00497972"/>
    <w:rsid w:val="004A0BCD"/>
    <w:rsid w:val="00500515"/>
    <w:rsid w:val="0051642E"/>
    <w:rsid w:val="0059130B"/>
    <w:rsid w:val="005A63F8"/>
    <w:rsid w:val="005D4E78"/>
    <w:rsid w:val="005D7656"/>
    <w:rsid w:val="005F1AF8"/>
    <w:rsid w:val="005F6220"/>
    <w:rsid w:val="006106D0"/>
    <w:rsid w:val="006128FB"/>
    <w:rsid w:val="00616F62"/>
    <w:rsid w:val="006242DD"/>
    <w:rsid w:val="00671156"/>
    <w:rsid w:val="00730317"/>
    <w:rsid w:val="007648E9"/>
    <w:rsid w:val="00785CC1"/>
    <w:rsid w:val="0086748F"/>
    <w:rsid w:val="008C0FEA"/>
    <w:rsid w:val="008E5F79"/>
    <w:rsid w:val="0090241B"/>
    <w:rsid w:val="00906A16"/>
    <w:rsid w:val="00912CE9"/>
    <w:rsid w:val="00945B91"/>
    <w:rsid w:val="0097290C"/>
    <w:rsid w:val="00A05BB6"/>
    <w:rsid w:val="00A40787"/>
    <w:rsid w:val="00A5051D"/>
    <w:rsid w:val="00AA47F9"/>
    <w:rsid w:val="00AB09BF"/>
    <w:rsid w:val="00BB6D54"/>
    <w:rsid w:val="00C31000"/>
    <w:rsid w:val="00C40574"/>
    <w:rsid w:val="00C57B9E"/>
    <w:rsid w:val="00C97134"/>
    <w:rsid w:val="00CB455D"/>
    <w:rsid w:val="00CC7C53"/>
    <w:rsid w:val="00D13BF6"/>
    <w:rsid w:val="00D86696"/>
    <w:rsid w:val="00D87F5D"/>
    <w:rsid w:val="00DD6AC8"/>
    <w:rsid w:val="00E52FBD"/>
    <w:rsid w:val="00EE00BE"/>
    <w:rsid w:val="00EE1047"/>
    <w:rsid w:val="00F4537B"/>
    <w:rsid w:val="00F55093"/>
    <w:rsid w:val="00F73B9A"/>
    <w:rsid w:val="00F75C71"/>
    <w:rsid w:val="00FC40F6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EB9A4"/>
  <w15:docId w15:val="{94DEC28E-FCE5-4975-8391-86C453CE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ko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FD7D6-1E24-4265-B728-00362F6C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履歴書A4blue.dotx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國府田綾子</dc:creator>
  <cp:keywords/>
  <cp:lastModifiedBy>國府田 綾子</cp:lastModifiedBy>
  <cp:revision>3</cp:revision>
  <cp:lastPrinted>2010-05-23T08:02:00Z</cp:lastPrinted>
  <dcterms:created xsi:type="dcterms:W3CDTF">2018-04-30T01:01:00Z</dcterms:created>
  <dcterms:modified xsi:type="dcterms:W3CDTF">2018-04-30T10:21:00Z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