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1994"/>
        <w:gridCol w:w="1730"/>
        <w:gridCol w:w="37"/>
        <w:gridCol w:w="3969"/>
      </w:tblGrid>
      <w:tr w:rsidR="007648E9" w:rsidRPr="008821CF" w:rsidTr="00B47C10">
        <w:trPr>
          <w:trHeight w:hRule="exact" w:val="567"/>
        </w:trPr>
        <w:tc>
          <w:tcPr>
            <w:tcW w:w="2476" w:type="dxa"/>
            <w:tcBorders>
              <w:bottom w:val="nil"/>
            </w:tcBorders>
          </w:tcPr>
          <w:p w:rsidR="007648E9" w:rsidRPr="008821CF" w:rsidRDefault="007648E9" w:rsidP="0051642E">
            <w:pPr>
              <w:jc w:val="left"/>
              <w:rPr>
                <w:rFonts w:eastAsia="游ゴシック"/>
                <w:sz w:val="28"/>
                <w:szCs w:val="28"/>
              </w:rPr>
            </w:pPr>
          </w:p>
        </w:tc>
        <w:tc>
          <w:tcPr>
            <w:tcW w:w="3761" w:type="dxa"/>
            <w:gridSpan w:val="3"/>
            <w:tcBorders>
              <w:bottom w:val="single" w:sz="18" w:space="0" w:color="000000" w:themeColor="text1"/>
            </w:tcBorders>
          </w:tcPr>
          <w:p w:rsidR="007648E9" w:rsidRPr="00342CE4" w:rsidRDefault="00342CE4" w:rsidP="00AA12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ＭＳ ゴシック" w:cs="ＭＳ ゴシック"/>
                <w:color w:val="212121"/>
                <w:kern w:val="0"/>
                <w:sz w:val="32"/>
                <w:szCs w:val="32"/>
              </w:rPr>
            </w:pPr>
            <w:r w:rsidRPr="00342CE4">
              <w:rPr>
                <w:rFonts w:eastAsia="ＭＳ ゴシック" w:cs="ＭＳ ゴシック" w:hint="eastAsia"/>
                <w:color w:val="212121"/>
                <w:kern w:val="0"/>
                <w:sz w:val="32"/>
                <w:szCs w:val="32"/>
              </w:rPr>
              <w:t>R</w:t>
            </w:r>
            <w:r w:rsidRPr="00342CE4">
              <w:rPr>
                <w:rFonts w:eastAsia="ＭＳ ゴシック" w:cs="ＭＳ ゴシック"/>
                <w:color w:val="212121"/>
                <w:kern w:val="0"/>
                <w:sz w:val="32"/>
                <w:szCs w:val="32"/>
              </w:rPr>
              <w:t>esume</w:t>
            </w:r>
          </w:p>
        </w:tc>
        <w:tc>
          <w:tcPr>
            <w:tcW w:w="3969" w:type="dxa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7648E9" w:rsidRPr="008821CF" w:rsidRDefault="00B671DA" w:rsidP="00B671DA">
            <w:pPr>
              <w:wordWrap w:val="0"/>
              <w:ind w:firstLineChars="200" w:firstLine="420"/>
              <w:jc w:val="right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2</w:t>
            </w:r>
            <w:r>
              <w:rPr>
                <w:rFonts w:eastAsia="游ゴシック"/>
              </w:rPr>
              <w:t xml:space="preserve">018/   /   </w:t>
            </w:r>
          </w:p>
        </w:tc>
      </w:tr>
      <w:tr w:rsidR="0038052D" w:rsidRPr="008821CF" w:rsidTr="0096321B">
        <w:trPr>
          <w:trHeight w:val="1299"/>
        </w:trPr>
        <w:tc>
          <w:tcPr>
            <w:tcW w:w="247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8052D" w:rsidRPr="008821CF" w:rsidRDefault="0038052D">
            <w:pPr>
              <w:rPr>
                <w:rFonts w:eastAsia="游ゴシック"/>
              </w:rPr>
            </w:pPr>
            <w:r w:rsidRPr="008821CF">
              <w:rPr>
                <w:rFonts w:eastAsia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77278B" wp14:editId="5B34CDF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33D" w:rsidRDefault="0058433D" w:rsidP="0076443A">
                                  <w:pPr>
                                    <w:jc w:val="center"/>
                                    <w:rPr>
                                      <w:rFonts w:eastAsia="游ゴシック"/>
                                      <w:sz w:val="18"/>
                                    </w:rPr>
                                  </w:pPr>
                                </w:p>
                                <w:p w:rsidR="0058433D" w:rsidRDefault="0058433D" w:rsidP="0076443A">
                                  <w:pPr>
                                    <w:jc w:val="center"/>
                                    <w:rPr>
                                      <w:rFonts w:eastAsia="游ゴシック"/>
                                      <w:sz w:val="18"/>
                                    </w:rPr>
                                  </w:pPr>
                                </w:p>
                                <w:p w:rsidR="0058433D" w:rsidRDefault="0058433D" w:rsidP="0076443A">
                                  <w:pPr>
                                    <w:jc w:val="center"/>
                                    <w:rPr>
                                      <w:rFonts w:eastAsia="游ゴシック"/>
                                      <w:sz w:val="18"/>
                                    </w:rPr>
                                  </w:pPr>
                                </w:p>
                                <w:p w:rsidR="0038052D" w:rsidRPr="0058433D" w:rsidRDefault="0038052D" w:rsidP="0076443A">
                                  <w:pPr>
                                    <w:jc w:val="center"/>
                                    <w:rPr>
                                      <w:rFonts w:eastAsia="游ゴシック"/>
                                      <w:sz w:val="18"/>
                                    </w:rPr>
                                  </w:pPr>
                                  <w:r w:rsidRPr="0058433D">
                                    <w:rPr>
                                      <w:rFonts w:eastAsia="游ゴシック"/>
                                      <w:sz w:val="18"/>
                                    </w:rPr>
                                    <w:t>phot</w:t>
                                  </w:r>
                                </w:p>
                                <w:p w:rsidR="0038052D" w:rsidRPr="00CB455D" w:rsidRDefault="0038052D" w:rsidP="005F1AF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278B" id="Rectangle 3" o:spid="_x0000_s1026" style="position:absolute;left:0;text-align:left;margin-left:16.95pt;margin-top:4.2pt;width:85.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:rsidR="0058433D" w:rsidRDefault="0058433D" w:rsidP="0076443A">
                            <w:pPr>
                              <w:jc w:val="center"/>
                              <w:rPr>
                                <w:rFonts w:eastAsia="游ゴシック"/>
                                <w:sz w:val="18"/>
                              </w:rPr>
                            </w:pPr>
                          </w:p>
                          <w:p w:rsidR="0058433D" w:rsidRDefault="0058433D" w:rsidP="0076443A">
                            <w:pPr>
                              <w:jc w:val="center"/>
                              <w:rPr>
                                <w:rFonts w:eastAsia="游ゴシック"/>
                                <w:sz w:val="18"/>
                              </w:rPr>
                            </w:pPr>
                          </w:p>
                          <w:p w:rsidR="0058433D" w:rsidRDefault="0058433D" w:rsidP="0076443A">
                            <w:pPr>
                              <w:jc w:val="center"/>
                              <w:rPr>
                                <w:rFonts w:eastAsia="游ゴシック"/>
                                <w:sz w:val="18"/>
                              </w:rPr>
                            </w:pPr>
                          </w:p>
                          <w:p w:rsidR="0038052D" w:rsidRPr="0058433D" w:rsidRDefault="0038052D" w:rsidP="0076443A">
                            <w:pPr>
                              <w:jc w:val="center"/>
                              <w:rPr>
                                <w:rFonts w:eastAsia="游ゴシック"/>
                                <w:sz w:val="18"/>
                              </w:rPr>
                            </w:pPr>
                            <w:r w:rsidRPr="0058433D">
                              <w:rPr>
                                <w:rFonts w:eastAsia="游ゴシック"/>
                                <w:sz w:val="18"/>
                              </w:rPr>
                              <w:t>phot</w:t>
                            </w:r>
                          </w:p>
                          <w:p w:rsidR="0038052D" w:rsidRPr="00CB455D" w:rsidRDefault="0038052D" w:rsidP="005F1AF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52D" w:rsidRPr="008821CF" w:rsidRDefault="0038052D" w:rsidP="0090241B">
            <w:pPr>
              <w:rPr>
                <w:rFonts w:eastAsia="游ゴシック"/>
              </w:rPr>
            </w:pPr>
          </w:p>
          <w:p w:rsidR="0038052D" w:rsidRPr="008821CF" w:rsidRDefault="0038052D" w:rsidP="0090241B">
            <w:pPr>
              <w:rPr>
                <w:rFonts w:eastAsia="游ゴシック"/>
              </w:rPr>
            </w:pPr>
          </w:p>
          <w:p w:rsidR="0038052D" w:rsidRPr="008821CF" w:rsidRDefault="0038052D" w:rsidP="0090241B">
            <w:pPr>
              <w:rPr>
                <w:rFonts w:eastAsia="游ゴシック"/>
              </w:rPr>
            </w:pPr>
          </w:p>
          <w:p w:rsidR="0038052D" w:rsidRPr="008821CF" w:rsidRDefault="0038052D" w:rsidP="0090241B">
            <w:pPr>
              <w:rPr>
                <w:rFonts w:eastAsia="游ゴシック"/>
              </w:rPr>
            </w:pPr>
          </w:p>
        </w:tc>
        <w:tc>
          <w:tcPr>
            <w:tcW w:w="372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38052D" w:rsidRPr="008821CF" w:rsidRDefault="0038052D" w:rsidP="0076443A">
            <w:pPr>
              <w:rPr>
                <w:rFonts w:eastAsia="游ゴシック"/>
              </w:rPr>
            </w:pPr>
            <w:r w:rsidRPr="008821CF">
              <w:rPr>
                <w:rFonts w:eastAsia="游ゴシック"/>
              </w:rPr>
              <w:t>First name</w:t>
            </w:r>
          </w:p>
          <w:p w:rsidR="0038052D" w:rsidRPr="008821CF" w:rsidRDefault="0038052D" w:rsidP="00AB09BF">
            <w:pPr>
              <w:jc w:val="left"/>
              <w:rPr>
                <w:rFonts w:eastAsia="游ゴシック"/>
              </w:rPr>
            </w:pPr>
          </w:p>
        </w:tc>
        <w:tc>
          <w:tcPr>
            <w:tcW w:w="4006" w:type="dxa"/>
            <w:gridSpan w:val="2"/>
            <w:tcBorders>
              <w:top w:val="single" w:sz="18" w:space="0" w:color="000000" w:themeColor="text1"/>
              <w:left w:val="nil"/>
            </w:tcBorders>
            <w:shd w:val="clear" w:color="auto" w:fill="auto"/>
          </w:tcPr>
          <w:p w:rsidR="0038052D" w:rsidRPr="008821CF" w:rsidRDefault="0038052D" w:rsidP="008C0FEA">
            <w:pPr>
              <w:rPr>
                <w:rFonts w:eastAsia="游ゴシック"/>
              </w:rPr>
            </w:pPr>
            <w:r w:rsidRPr="008821CF">
              <w:rPr>
                <w:rFonts w:eastAsia="游ゴシック"/>
              </w:rPr>
              <w:t>Last name</w:t>
            </w:r>
          </w:p>
          <w:p w:rsidR="0038052D" w:rsidRPr="008821CF" w:rsidRDefault="0038052D" w:rsidP="0051642E">
            <w:pPr>
              <w:jc w:val="center"/>
              <w:rPr>
                <w:rFonts w:eastAsia="游ゴシック"/>
              </w:rPr>
            </w:pPr>
          </w:p>
        </w:tc>
      </w:tr>
      <w:tr w:rsidR="0076443A" w:rsidRPr="008821CF" w:rsidTr="00B4371F">
        <w:trPr>
          <w:cantSplit/>
          <w:trHeight w:val="1308"/>
        </w:trPr>
        <w:tc>
          <w:tcPr>
            <w:tcW w:w="2476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76443A" w:rsidRPr="008821CF" w:rsidRDefault="0076443A" w:rsidP="008C0FEA">
            <w:pPr>
              <w:rPr>
                <w:rFonts w:eastAsia="游ゴシック"/>
              </w:rPr>
            </w:pPr>
          </w:p>
        </w:tc>
        <w:tc>
          <w:tcPr>
            <w:tcW w:w="7730" w:type="dxa"/>
            <w:gridSpan w:val="4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76443A" w:rsidRPr="008821CF" w:rsidRDefault="00A061ED" w:rsidP="00A061ED">
            <w:pPr>
              <w:wordWrap w:val="0"/>
              <w:spacing w:line="360" w:lineRule="exact"/>
              <w:ind w:right="482"/>
              <w:rPr>
                <w:rFonts w:eastAsia="游ゴシック"/>
                <w:sz w:val="22"/>
              </w:rPr>
            </w:pPr>
            <w:r w:rsidRPr="008821CF">
              <w:rPr>
                <w:rFonts w:eastAsia="游ゴシック"/>
                <w:sz w:val="22"/>
              </w:rPr>
              <w:t>Address:</w:t>
            </w:r>
          </w:p>
          <w:p w:rsidR="00A061ED" w:rsidRPr="008821CF" w:rsidRDefault="00A061ED" w:rsidP="00A061ED">
            <w:pPr>
              <w:wordWrap w:val="0"/>
              <w:spacing w:line="360" w:lineRule="exact"/>
              <w:ind w:right="482"/>
              <w:rPr>
                <w:rFonts w:eastAsia="游ゴシック"/>
                <w:sz w:val="22"/>
              </w:rPr>
            </w:pPr>
          </w:p>
          <w:p w:rsidR="00A061ED" w:rsidRPr="008821CF" w:rsidRDefault="00A061ED" w:rsidP="00A061ED">
            <w:pPr>
              <w:wordWrap w:val="0"/>
              <w:spacing w:line="360" w:lineRule="exact"/>
              <w:ind w:right="482"/>
              <w:rPr>
                <w:rFonts w:eastAsia="游ゴシック"/>
                <w:sz w:val="24"/>
                <w:szCs w:val="24"/>
              </w:rPr>
            </w:pPr>
            <w:r w:rsidRPr="008821CF">
              <w:rPr>
                <w:rFonts w:eastAsia="游ゴシック"/>
                <w:sz w:val="22"/>
              </w:rPr>
              <w:t>Zip code:</w:t>
            </w:r>
          </w:p>
        </w:tc>
      </w:tr>
      <w:tr w:rsidR="00A061ED" w:rsidRPr="008821CF" w:rsidTr="00B4371F">
        <w:trPr>
          <w:trHeight w:val="711"/>
        </w:trPr>
        <w:tc>
          <w:tcPr>
            <w:tcW w:w="4470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A061ED" w:rsidRPr="008821CF" w:rsidRDefault="00F9357D" w:rsidP="007648E9">
            <w:pPr>
              <w:rPr>
                <w:rFonts w:eastAsia="游ゴシック"/>
              </w:rPr>
            </w:pPr>
            <w:r w:rsidRPr="008821CF">
              <w:rPr>
                <w:rFonts w:eastAsia="游ゴシック"/>
              </w:rPr>
              <w:t>M</w:t>
            </w:r>
            <w:r w:rsidR="00A061ED" w:rsidRPr="008821CF">
              <w:rPr>
                <w:rFonts w:eastAsia="游ゴシック"/>
              </w:rPr>
              <w:t>obile</w:t>
            </w:r>
            <w:r>
              <w:rPr>
                <w:rFonts w:eastAsia="游ゴシック"/>
              </w:rPr>
              <w:t>:</w:t>
            </w:r>
          </w:p>
        </w:tc>
        <w:tc>
          <w:tcPr>
            <w:tcW w:w="5736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061ED" w:rsidRPr="008821CF" w:rsidRDefault="00A061ED" w:rsidP="00A061ED">
            <w:pPr>
              <w:widowControl/>
              <w:jc w:val="left"/>
              <w:rPr>
                <w:rFonts w:eastAsia="游ゴシック"/>
              </w:rPr>
            </w:pPr>
            <w:r w:rsidRPr="008821CF">
              <w:rPr>
                <w:rFonts w:eastAsia="游ゴシック"/>
              </w:rPr>
              <w:t>ｍ</w:t>
            </w:r>
            <w:r w:rsidRPr="008821CF">
              <w:rPr>
                <w:rFonts w:eastAsia="游ゴシック"/>
              </w:rPr>
              <w:t>ail address</w:t>
            </w:r>
            <w:r w:rsidR="00F9357D">
              <w:rPr>
                <w:rFonts w:eastAsia="游ゴシック"/>
              </w:rPr>
              <w:t>:</w:t>
            </w:r>
          </w:p>
        </w:tc>
      </w:tr>
    </w:tbl>
    <w:p w:rsidR="00785CC1" w:rsidRPr="008821CF" w:rsidRDefault="00785CC1" w:rsidP="004A0BCD">
      <w:pPr>
        <w:spacing w:line="120" w:lineRule="exact"/>
        <w:rPr>
          <w:rFonts w:eastAsia="游ゴシック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695"/>
        <w:gridCol w:w="2511"/>
      </w:tblGrid>
      <w:tr w:rsidR="00386D9F" w:rsidRPr="008821CF" w:rsidTr="00386D9F">
        <w:trPr>
          <w:trHeight w:val="378"/>
        </w:trPr>
        <w:tc>
          <w:tcPr>
            <w:tcW w:w="7695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386D9F" w:rsidRPr="008821CF" w:rsidRDefault="00386D9F" w:rsidP="00C32E9F">
            <w:pPr>
              <w:jc w:val="center"/>
              <w:rPr>
                <w:rFonts w:eastAsia="游ゴシック"/>
              </w:rPr>
            </w:pPr>
            <w:r>
              <w:t>CERTIFICATES</w:t>
            </w:r>
          </w:p>
        </w:tc>
        <w:tc>
          <w:tcPr>
            <w:tcW w:w="251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386D9F" w:rsidRPr="008821CF" w:rsidRDefault="00C32E9F" w:rsidP="00C32E9F">
            <w:pPr>
              <w:jc w:val="center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Y</w:t>
            </w:r>
            <w:r>
              <w:rPr>
                <w:rFonts w:eastAsia="游ゴシック"/>
              </w:rPr>
              <w:t>ear. month</w:t>
            </w:r>
          </w:p>
        </w:tc>
      </w:tr>
      <w:tr w:rsidR="00386D9F" w:rsidRPr="008821CF" w:rsidTr="00386D9F"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bottom w:val="single" w:sz="18" w:space="0" w:color="auto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386D9F" w:rsidRPr="008821CF" w:rsidRDefault="00386D9F" w:rsidP="00C32E9F">
            <w:pPr>
              <w:jc w:val="center"/>
              <w:rPr>
                <w:rFonts w:eastAsia="游ゴシック"/>
                <w:szCs w:val="21"/>
              </w:rPr>
            </w:pPr>
            <w:r w:rsidRPr="008821CF">
              <w:t>WORK EXPERIENCE</w:t>
            </w:r>
          </w:p>
        </w:tc>
        <w:tc>
          <w:tcPr>
            <w:tcW w:w="251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386D9F" w:rsidRPr="008821CF" w:rsidRDefault="00386D9F" w:rsidP="00386D9F">
            <w:pPr>
              <w:rPr>
                <w:rFonts w:eastAsia="游ゴシック"/>
                <w:szCs w:val="21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386D9F" w:rsidRPr="008821CF" w:rsidRDefault="00386D9F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386D9F" w:rsidRPr="008821CF" w:rsidRDefault="00386D9F" w:rsidP="00C32E9F">
            <w:pPr>
              <w:jc w:val="center"/>
              <w:rPr>
                <w:rFonts w:eastAsia="游ゴシック"/>
                <w:szCs w:val="21"/>
              </w:rPr>
            </w:pPr>
            <w:r w:rsidRPr="008821CF">
              <w:t>EDUCATION</w:t>
            </w:r>
          </w:p>
        </w:tc>
        <w:tc>
          <w:tcPr>
            <w:tcW w:w="2511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6D9F" w:rsidRPr="008821CF" w:rsidRDefault="00386D9F" w:rsidP="00386D9F">
            <w:pPr>
              <w:rPr>
                <w:rFonts w:eastAsia="游ゴシック"/>
                <w:szCs w:val="21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right w:val="dashSmallGap" w:sz="4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left w:val="dashSmallGap" w:sz="4" w:space="0" w:color="auto"/>
              <w:right w:val="single" w:sz="18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right w:val="dashSmallGap" w:sz="4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left w:val="dashSmallGap" w:sz="4" w:space="0" w:color="auto"/>
              <w:right w:val="single" w:sz="18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right w:val="dashSmallGap" w:sz="4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left w:val="dashSmallGap" w:sz="4" w:space="0" w:color="auto"/>
              <w:right w:val="single" w:sz="18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right w:val="dashSmallGap" w:sz="4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left w:val="dashSmallGap" w:sz="4" w:space="0" w:color="auto"/>
              <w:right w:val="single" w:sz="18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right w:val="dashSmallGap" w:sz="4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left w:val="dashSmallGap" w:sz="4" w:space="0" w:color="auto"/>
              <w:right w:val="single" w:sz="18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</w:tr>
      <w:tr w:rsidR="00386D9F" w:rsidRPr="008821CF" w:rsidTr="0038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right w:val="dashSmallGap" w:sz="4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left w:val="dashSmallGap" w:sz="4" w:space="0" w:color="auto"/>
              <w:right w:val="single" w:sz="18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</w:tr>
      <w:tr w:rsidR="00386D9F" w:rsidRPr="008821CF" w:rsidTr="00C32E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8"/>
        </w:trPr>
        <w:tc>
          <w:tcPr>
            <w:tcW w:w="7695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  <w:tc>
          <w:tcPr>
            <w:tcW w:w="251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386D9F" w:rsidRPr="008821CF" w:rsidRDefault="00386D9F" w:rsidP="008204D2">
            <w:pPr>
              <w:rPr>
                <w:rFonts w:eastAsia="游ゴシック"/>
              </w:rPr>
            </w:pPr>
          </w:p>
        </w:tc>
      </w:tr>
    </w:tbl>
    <w:p w:rsidR="00616F62" w:rsidRPr="008821CF" w:rsidRDefault="00616F62" w:rsidP="00C40574">
      <w:pPr>
        <w:spacing w:line="120" w:lineRule="exact"/>
        <w:rPr>
          <w:rFonts w:eastAsia="游ゴシック" w:hint="eastAsia"/>
        </w:rPr>
      </w:pPr>
    </w:p>
    <w:p w:rsidR="00616F62" w:rsidRPr="008821CF" w:rsidRDefault="00616F62" w:rsidP="00C40574">
      <w:pPr>
        <w:spacing w:line="120" w:lineRule="exact"/>
        <w:rPr>
          <w:rFonts w:eastAsia="游ゴシック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7"/>
        <w:gridCol w:w="2955"/>
        <w:gridCol w:w="5044"/>
      </w:tblGrid>
      <w:tr w:rsidR="005F1AF8" w:rsidRPr="008821CF" w:rsidTr="00FC40F6">
        <w:tc>
          <w:tcPr>
            <w:tcW w:w="10206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5F1AF8" w:rsidRPr="008821CF" w:rsidRDefault="008821CF" w:rsidP="000B6142">
            <w:pPr>
              <w:jc w:val="center"/>
              <w:rPr>
                <w:rFonts w:eastAsia="游ゴシック"/>
              </w:rPr>
            </w:pPr>
            <w:r w:rsidRPr="008821CF">
              <w:rPr>
                <w:rFonts w:eastAsia="游ゴシック"/>
              </w:rPr>
              <w:t>Experience of global health</w:t>
            </w:r>
          </w:p>
        </w:tc>
      </w:tr>
      <w:tr w:rsidR="005F1AF8" w:rsidRPr="008821CF" w:rsidTr="00FC40F6">
        <w:tc>
          <w:tcPr>
            <w:tcW w:w="2207" w:type="dxa"/>
            <w:tcBorders>
              <w:top w:val="single" w:sz="8" w:space="0" w:color="000000" w:themeColor="text1"/>
            </w:tcBorders>
          </w:tcPr>
          <w:p w:rsidR="005F1AF8" w:rsidRPr="008821CF" w:rsidRDefault="00B671DA" w:rsidP="000B6142">
            <w:pPr>
              <w:jc w:val="center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Y</w:t>
            </w:r>
            <w:r>
              <w:rPr>
                <w:rFonts w:eastAsia="游ゴシック"/>
              </w:rPr>
              <w:t>ear. month</w:t>
            </w:r>
          </w:p>
        </w:tc>
        <w:tc>
          <w:tcPr>
            <w:tcW w:w="2955" w:type="dxa"/>
            <w:tcBorders>
              <w:top w:val="single" w:sz="8" w:space="0" w:color="000000" w:themeColor="text1"/>
              <w:right w:val="single" w:sz="4" w:space="0" w:color="auto"/>
            </w:tcBorders>
          </w:tcPr>
          <w:p w:rsidR="005F1AF8" w:rsidRPr="008821CF" w:rsidRDefault="00B671DA" w:rsidP="005F1AF8">
            <w:pPr>
              <w:jc w:val="center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C</w:t>
            </w:r>
            <w:r>
              <w:rPr>
                <w:rFonts w:eastAsia="游ゴシック"/>
              </w:rPr>
              <w:t>ompany name</w:t>
            </w:r>
          </w:p>
        </w:tc>
        <w:tc>
          <w:tcPr>
            <w:tcW w:w="5044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5F1AF8" w:rsidRPr="008821CF" w:rsidRDefault="00B671DA" w:rsidP="00B671DA">
            <w:pPr>
              <w:jc w:val="center"/>
              <w:rPr>
                <w:rFonts w:eastAsia="游ゴシック"/>
              </w:rPr>
            </w:pPr>
            <w:r>
              <w:rPr>
                <w:rFonts w:eastAsia="游ゴシック" w:hint="eastAsia"/>
              </w:rPr>
              <w:t>D</w:t>
            </w:r>
            <w:r>
              <w:rPr>
                <w:rFonts w:eastAsia="游ゴシック"/>
              </w:rPr>
              <w:t>etail</w:t>
            </w:r>
          </w:p>
        </w:tc>
      </w:tr>
      <w:tr w:rsidR="005F1AF8" w:rsidRPr="008821CF" w:rsidTr="00FC40F6">
        <w:tc>
          <w:tcPr>
            <w:tcW w:w="2207" w:type="dxa"/>
          </w:tcPr>
          <w:p w:rsidR="005F1AF8" w:rsidRPr="008821CF" w:rsidRDefault="005F1AF8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</w:tr>
      <w:tr w:rsidR="005F1AF8" w:rsidRPr="008821CF" w:rsidTr="00FC40F6">
        <w:tc>
          <w:tcPr>
            <w:tcW w:w="2207" w:type="dxa"/>
          </w:tcPr>
          <w:p w:rsidR="005F1AF8" w:rsidRPr="008821CF" w:rsidRDefault="005F1AF8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</w:tr>
      <w:tr w:rsidR="005F1AF8" w:rsidRPr="008821CF" w:rsidTr="00FC40F6">
        <w:tc>
          <w:tcPr>
            <w:tcW w:w="2207" w:type="dxa"/>
          </w:tcPr>
          <w:p w:rsidR="005F1AF8" w:rsidRPr="008821CF" w:rsidRDefault="005F1AF8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</w:tr>
      <w:tr w:rsidR="005F1AF8" w:rsidRPr="008821CF" w:rsidTr="00FC40F6">
        <w:tc>
          <w:tcPr>
            <w:tcW w:w="2207" w:type="dxa"/>
          </w:tcPr>
          <w:p w:rsidR="005F1AF8" w:rsidRPr="008821CF" w:rsidRDefault="005F1AF8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</w:tr>
      <w:tr w:rsidR="005F1AF8" w:rsidRPr="008821CF" w:rsidTr="00FC40F6">
        <w:tc>
          <w:tcPr>
            <w:tcW w:w="2207" w:type="dxa"/>
          </w:tcPr>
          <w:p w:rsidR="005F1AF8" w:rsidRPr="008821CF" w:rsidRDefault="005F1AF8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</w:tr>
      <w:tr w:rsidR="005F1AF8" w:rsidRPr="008821CF" w:rsidTr="00FC40F6">
        <w:tc>
          <w:tcPr>
            <w:tcW w:w="2207" w:type="dxa"/>
          </w:tcPr>
          <w:p w:rsidR="005F1AF8" w:rsidRPr="008821CF" w:rsidRDefault="005F1AF8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</w:tr>
      <w:tr w:rsidR="005F1AF8" w:rsidRPr="008821CF" w:rsidTr="00FC40F6">
        <w:tc>
          <w:tcPr>
            <w:tcW w:w="2207" w:type="dxa"/>
          </w:tcPr>
          <w:p w:rsidR="005F1AF8" w:rsidRPr="008821CF" w:rsidRDefault="005F1AF8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5F1AF8" w:rsidRPr="008821CF" w:rsidRDefault="005F1AF8">
            <w:pPr>
              <w:rPr>
                <w:rFonts w:eastAsia="游ゴシック"/>
              </w:rPr>
            </w:pPr>
          </w:p>
        </w:tc>
      </w:tr>
      <w:tr w:rsidR="006242DD" w:rsidRPr="008821CF" w:rsidTr="00FC40F6">
        <w:tc>
          <w:tcPr>
            <w:tcW w:w="2207" w:type="dxa"/>
          </w:tcPr>
          <w:p w:rsidR="006242DD" w:rsidRPr="008821CF" w:rsidRDefault="006242DD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6242DD" w:rsidRPr="008821CF" w:rsidRDefault="006242DD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6242DD" w:rsidRPr="008821CF" w:rsidRDefault="006242DD">
            <w:pPr>
              <w:rPr>
                <w:rFonts w:eastAsia="游ゴシック"/>
              </w:rPr>
            </w:pPr>
          </w:p>
        </w:tc>
      </w:tr>
      <w:tr w:rsidR="00D87F5D" w:rsidRPr="008821CF" w:rsidTr="00FC40F6">
        <w:tc>
          <w:tcPr>
            <w:tcW w:w="2207" w:type="dxa"/>
          </w:tcPr>
          <w:p w:rsidR="00D87F5D" w:rsidRPr="008821CF" w:rsidRDefault="00D87F5D" w:rsidP="000B6142">
            <w:pPr>
              <w:jc w:val="center"/>
              <w:rPr>
                <w:rFonts w:eastAsia="游ゴシック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D87F5D" w:rsidRPr="008821CF" w:rsidRDefault="00D87F5D">
            <w:pPr>
              <w:rPr>
                <w:rFonts w:eastAsia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D87F5D" w:rsidRPr="008821CF" w:rsidRDefault="00D87F5D">
            <w:pPr>
              <w:rPr>
                <w:rFonts w:eastAsia="游ゴシック"/>
              </w:rPr>
            </w:pPr>
          </w:p>
        </w:tc>
      </w:tr>
    </w:tbl>
    <w:p w:rsidR="00500515" w:rsidRPr="008821CF" w:rsidRDefault="00500515" w:rsidP="00C40574">
      <w:pPr>
        <w:spacing w:line="120" w:lineRule="exact"/>
        <w:rPr>
          <w:rFonts w:eastAsia="游ゴシック"/>
          <w:szCs w:val="21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206"/>
      </w:tblGrid>
      <w:tr w:rsidR="00C40574" w:rsidRPr="008821CF" w:rsidTr="00FE2727">
        <w:tc>
          <w:tcPr>
            <w:tcW w:w="10206" w:type="dxa"/>
          </w:tcPr>
          <w:p w:rsidR="00C40574" w:rsidRPr="008821CF" w:rsidRDefault="00386D9F">
            <w:pPr>
              <w:rPr>
                <w:rFonts w:eastAsia="游ゴシック"/>
              </w:rPr>
            </w:pPr>
            <w:r>
              <w:rPr>
                <w:rFonts w:eastAsia="游ゴシック"/>
                <w:color w:val="333333"/>
                <w:sz w:val="22"/>
                <w:shd w:val="clear" w:color="auto" w:fill="FFFFFF"/>
              </w:rPr>
              <w:t>REASONS FOR APPLICATION</w:t>
            </w:r>
            <w:r w:rsidR="008821CF" w:rsidRPr="008821CF">
              <w:rPr>
                <w:rFonts w:eastAsia="游ゴシック"/>
              </w:rPr>
              <w:t xml:space="preserve"> </w:t>
            </w:r>
          </w:p>
          <w:p w:rsidR="00C40574" w:rsidRPr="008821CF" w:rsidRDefault="00C40574">
            <w:pPr>
              <w:rPr>
                <w:rFonts w:eastAsia="游ゴシック"/>
              </w:rPr>
            </w:pPr>
          </w:p>
          <w:p w:rsidR="005F1AF8" w:rsidRPr="008821CF" w:rsidRDefault="005F1AF8">
            <w:pPr>
              <w:rPr>
                <w:rFonts w:eastAsia="游ゴシック"/>
              </w:rPr>
            </w:pPr>
          </w:p>
          <w:p w:rsidR="005F1AF8" w:rsidRPr="008821CF" w:rsidRDefault="005F1AF8">
            <w:pPr>
              <w:rPr>
                <w:rFonts w:eastAsia="游ゴシック"/>
              </w:rPr>
            </w:pPr>
          </w:p>
          <w:p w:rsidR="005F1AF8" w:rsidRDefault="005F1AF8">
            <w:pPr>
              <w:rPr>
                <w:rFonts w:eastAsia="游ゴシック"/>
              </w:rPr>
            </w:pPr>
          </w:p>
          <w:p w:rsidR="00386D9F" w:rsidRDefault="00386D9F">
            <w:pPr>
              <w:rPr>
                <w:rFonts w:eastAsia="游ゴシック"/>
              </w:rPr>
            </w:pPr>
          </w:p>
          <w:p w:rsidR="000A4B8E" w:rsidRDefault="000A4B8E">
            <w:pPr>
              <w:rPr>
                <w:rFonts w:eastAsia="游ゴシック"/>
              </w:rPr>
            </w:pPr>
          </w:p>
          <w:p w:rsidR="000A4B8E" w:rsidRDefault="000A4B8E">
            <w:pPr>
              <w:rPr>
                <w:rFonts w:eastAsia="游ゴシック"/>
              </w:rPr>
            </w:pPr>
          </w:p>
          <w:p w:rsidR="000A4B8E" w:rsidRDefault="000A4B8E">
            <w:pPr>
              <w:rPr>
                <w:rFonts w:eastAsia="游ゴシック"/>
              </w:rPr>
            </w:pPr>
          </w:p>
          <w:p w:rsidR="000A4B8E" w:rsidRDefault="000A4B8E">
            <w:pPr>
              <w:rPr>
                <w:rFonts w:eastAsia="游ゴシック"/>
              </w:rPr>
            </w:pPr>
          </w:p>
          <w:p w:rsidR="000A4B8E" w:rsidRDefault="000A4B8E">
            <w:pPr>
              <w:rPr>
                <w:rFonts w:eastAsia="游ゴシック"/>
              </w:rPr>
            </w:pPr>
          </w:p>
          <w:p w:rsidR="000A4B8E" w:rsidRDefault="000A4B8E">
            <w:pPr>
              <w:rPr>
                <w:rFonts w:eastAsia="游ゴシック" w:hint="eastAsia"/>
              </w:rPr>
            </w:pPr>
            <w:bookmarkStart w:id="0" w:name="_GoBack"/>
            <w:bookmarkEnd w:id="0"/>
          </w:p>
          <w:p w:rsidR="00386D9F" w:rsidRDefault="00386D9F">
            <w:pPr>
              <w:rPr>
                <w:rFonts w:eastAsia="游ゴシック"/>
              </w:rPr>
            </w:pPr>
          </w:p>
          <w:p w:rsidR="00386D9F" w:rsidRPr="008821CF" w:rsidRDefault="00386D9F">
            <w:pPr>
              <w:rPr>
                <w:rFonts w:eastAsia="游ゴシック"/>
              </w:rPr>
            </w:pPr>
          </w:p>
          <w:p w:rsidR="00474D5B" w:rsidRPr="008821CF" w:rsidRDefault="00474D5B">
            <w:pPr>
              <w:rPr>
                <w:rFonts w:eastAsia="游ゴシック"/>
              </w:rPr>
            </w:pPr>
          </w:p>
          <w:p w:rsidR="00474D5B" w:rsidRPr="008821CF" w:rsidRDefault="00474D5B">
            <w:pPr>
              <w:rPr>
                <w:rFonts w:eastAsia="游ゴシック"/>
              </w:rPr>
            </w:pPr>
          </w:p>
          <w:p w:rsidR="00EE00BE" w:rsidRPr="008821CF" w:rsidRDefault="00EE00BE">
            <w:pPr>
              <w:rPr>
                <w:rFonts w:eastAsia="游ゴシック"/>
              </w:rPr>
            </w:pPr>
          </w:p>
        </w:tc>
      </w:tr>
    </w:tbl>
    <w:p w:rsidR="00EE1047" w:rsidRPr="008821CF" w:rsidRDefault="00EE1047" w:rsidP="00B671DA">
      <w:pPr>
        <w:jc w:val="left"/>
        <w:rPr>
          <w:rFonts w:eastAsia="游ゴシック"/>
        </w:rPr>
      </w:pPr>
    </w:p>
    <w:p w:rsidR="00EE1047" w:rsidRPr="008821CF" w:rsidRDefault="00EE1047" w:rsidP="00EE1047">
      <w:pPr>
        <w:ind w:firstLineChars="200" w:firstLine="420"/>
        <w:jc w:val="left"/>
        <w:rPr>
          <w:rFonts w:eastAsia="游ゴシック"/>
        </w:rPr>
      </w:pPr>
      <w:r w:rsidRPr="008821CF">
        <w:rPr>
          <w:rFonts w:eastAsia="游ゴシック"/>
        </w:rPr>
        <w:t>http://npo-gms.org/privacy.html</w:t>
      </w:r>
    </w:p>
    <w:p w:rsidR="00D87F5D" w:rsidRPr="008821CF" w:rsidRDefault="00E36814" w:rsidP="00E36814">
      <w:pPr>
        <w:jc w:val="right"/>
        <w:rPr>
          <w:rFonts w:eastAsia="游ゴシック"/>
        </w:rPr>
      </w:pPr>
      <w:proofErr w:type="spellStart"/>
      <w:r>
        <w:rPr>
          <w:rFonts w:eastAsia="游ゴシック" w:hint="eastAsia"/>
        </w:rPr>
        <w:t>N</w:t>
      </w:r>
      <w:r>
        <w:rPr>
          <w:rFonts w:eastAsia="游ゴシック"/>
        </w:rPr>
        <w:t>on profit</w:t>
      </w:r>
      <w:proofErr w:type="spellEnd"/>
      <w:r>
        <w:rPr>
          <w:rFonts w:eastAsia="游ゴシック"/>
        </w:rPr>
        <w:t xml:space="preserve"> organization </w:t>
      </w:r>
      <w:proofErr w:type="spellStart"/>
      <w:r>
        <w:rPr>
          <w:rFonts w:eastAsia="游ゴシック"/>
        </w:rPr>
        <w:t>Glocal</w:t>
      </w:r>
      <w:proofErr w:type="spellEnd"/>
      <w:r>
        <w:rPr>
          <w:rFonts w:eastAsia="游ゴシック"/>
        </w:rPr>
        <w:t xml:space="preserve"> Medical Support</w:t>
      </w:r>
    </w:p>
    <w:sectPr w:rsidR="00D87F5D" w:rsidRPr="008821CF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E7" w:rsidRDefault="00E117E7" w:rsidP="0038052D">
      <w:r>
        <w:separator/>
      </w:r>
    </w:p>
  </w:endnote>
  <w:endnote w:type="continuationSeparator" w:id="0">
    <w:p w:rsidR="00E117E7" w:rsidRDefault="00E117E7" w:rsidP="0038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E7" w:rsidRDefault="00E117E7" w:rsidP="0038052D">
      <w:r>
        <w:separator/>
      </w:r>
    </w:p>
  </w:footnote>
  <w:footnote w:type="continuationSeparator" w:id="0">
    <w:p w:rsidR="00E117E7" w:rsidRDefault="00E117E7" w:rsidP="0038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2E"/>
    <w:rsid w:val="00006874"/>
    <w:rsid w:val="000A4B8E"/>
    <w:rsid w:val="000B6142"/>
    <w:rsid w:val="00163A81"/>
    <w:rsid w:val="002465F2"/>
    <w:rsid w:val="002D4C1C"/>
    <w:rsid w:val="00342CE4"/>
    <w:rsid w:val="0038052D"/>
    <w:rsid w:val="00386D9F"/>
    <w:rsid w:val="00474D5B"/>
    <w:rsid w:val="00497972"/>
    <w:rsid w:val="004A0BCD"/>
    <w:rsid w:val="00500515"/>
    <w:rsid w:val="0051642E"/>
    <w:rsid w:val="0058433D"/>
    <w:rsid w:val="0059130B"/>
    <w:rsid w:val="005A63F8"/>
    <w:rsid w:val="005D4E78"/>
    <w:rsid w:val="005D7656"/>
    <w:rsid w:val="005F1AF8"/>
    <w:rsid w:val="005F6220"/>
    <w:rsid w:val="006106D0"/>
    <w:rsid w:val="006128FB"/>
    <w:rsid w:val="00616F62"/>
    <w:rsid w:val="006242DD"/>
    <w:rsid w:val="00671156"/>
    <w:rsid w:val="00730317"/>
    <w:rsid w:val="0076443A"/>
    <w:rsid w:val="007648E9"/>
    <w:rsid w:val="00785CC1"/>
    <w:rsid w:val="007B26EF"/>
    <w:rsid w:val="0086748F"/>
    <w:rsid w:val="008821CF"/>
    <w:rsid w:val="008C0FEA"/>
    <w:rsid w:val="008E5F79"/>
    <w:rsid w:val="0090241B"/>
    <w:rsid w:val="00906A16"/>
    <w:rsid w:val="00912CE9"/>
    <w:rsid w:val="00945B91"/>
    <w:rsid w:val="00955168"/>
    <w:rsid w:val="0097290C"/>
    <w:rsid w:val="00A05BB6"/>
    <w:rsid w:val="00A061ED"/>
    <w:rsid w:val="00A370B1"/>
    <w:rsid w:val="00A40787"/>
    <w:rsid w:val="00A5051D"/>
    <w:rsid w:val="00AA12D9"/>
    <w:rsid w:val="00AA47F9"/>
    <w:rsid w:val="00AB09BF"/>
    <w:rsid w:val="00B4371F"/>
    <w:rsid w:val="00B47C10"/>
    <w:rsid w:val="00B671DA"/>
    <w:rsid w:val="00BB2DBF"/>
    <w:rsid w:val="00BB6D54"/>
    <w:rsid w:val="00C31000"/>
    <w:rsid w:val="00C32E9F"/>
    <w:rsid w:val="00C3606D"/>
    <w:rsid w:val="00C40574"/>
    <w:rsid w:val="00C57B9E"/>
    <w:rsid w:val="00C97134"/>
    <w:rsid w:val="00CB455D"/>
    <w:rsid w:val="00CC7C53"/>
    <w:rsid w:val="00D13BF6"/>
    <w:rsid w:val="00D86696"/>
    <w:rsid w:val="00D87F5D"/>
    <w:rsid w:val="00DD6AC8"/>
    <w:rsid w:val="00E117E7"/>
    <w:rsid w:val="00E36814"/>
    <w:rsid w:val="00E44E88"/>
    <w:rsid w:val="00E52FBD"/>
    <w:rsid w:val="00EE00BE"/>
    <w:rsid w:val="00EE1047"/>
    <w:rsid w:val="00F4537B"/>
    <w:rsid w:val="00F73B9A"/>
    <w:rsid w:val="00F75C71"/>
    <w:rsid w:val="00F9357D"/>
    <w:rsid w:val="00FC40F6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49419"/>
  <w15:docId w15:val="{94DEC28E-FCE5-4975-8391-86C453C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AA12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A12D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52D"/>
  </w:style>
  <w:style w:type="paragraph" w:styleId="a7">
    <w:name w:val="footer"/>
    <w:basedOn w:val="a"/>
    <w:link w:val="a8"/>
    <w:uiPriority w:val="99"/>
    <w:unhideWhenUsed/>
    <w:rsid w:val="00380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52D"/>
  </w:style>
  <w:style w:type="character" w:styleId="a9">
    <w:name w:val="Strong"/>
    <w:basedOn w:val="a0"/>
    <w:uiPriority w:val="22"/>
    <w:qFormat/>
    <w:rsid w:val="00882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ko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B74E5-F9B9-4E30-A675-13A4283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75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國府田綾子</dc:creator>
  <cp:keywords/>
  <cp:lastModifiedBy>國府田 綾子</cp:lastModifiedBy>
  <cp:revision>17</cp:revision>
  <cp:lastPrinted>2010-05-23T08:02:00Z</cp:lastPrinted>
  <dcterms:created xsi:type="dcterms:W3CDTF">2018-04-30T01:07:00Z</dcterms:created>
  <dcterms:modified xsi:type="dcterms:W3CDTF">2018-04-30T10:22:00Z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